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75" w:rsidRDefault="00ED5775">
      <w:pPr>
        <w:pStyle w:val="NormalWeb"/>
      </w:pPr>
      <w:r>
        <w:rPr>
          <w:b/>
          <w:bCs/>
        </w:rPr>
        <w:t>III. Виды работ по строительству, реконструкции и капитальному ремонту</w:t>
      </w:r>
    </w:p>
    <w:p w:rsidR="00ED5775" w:rsidRDefault="00ED5775">
      <w:pPr>
        <w:pStyle w:val="NormalWeb"/>
      </w:pPr>
      <w:r>
        <w:t>1. Геодезические работы, выполняемые на строительных площадках</w:t>
      </w:r>
    </w:p>
    <w:p w:rsidR="00ED5775" w:rsidRDefault="00ED5775">
      <w:pPr>
        <w:pStyle w:val="NormalWeb"/>
      </w:pPr>
      <w:r>
        <w:t>1.1. Разбивочные работы в процессе строительства*</w:t>
      </w:r>
    </w:p>
    <w:p w:rsidR="00ED5775" w:rsidRDefault="00ED5775">
      <w:pPr>
        <w:pStyle w:val="NormalWeb"/>
      </w:pPr>
      <w:r>
        <w:t>1.2. Геодезический контроль точности геометрических параметров зданий и сооружений*</w:t>
      </w:r>
    </w:p>
    <w:p w:rsidR="00ED5775" w:rsidRDefault="00ED5775">
      <w:pPr>
        <w:pStyle w:val="NormalWeb"/>
      </w:pPr>
      <w:r>
        <w:t>2. Подготовительные работы</w:t>
      </w:r>
    </w:p>
    <w:p w:rsidR="00ED5775" w:rsidRDefault="00ED5775">
      <w:pPr>
        <w:pStyle w:val="NormalWeb"/>
      </w:pPr>
      <w:r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:rsidR="00ED5775" w:rsidRDefault="00ED5775">
      <w:pPr>
        <w:pStyle w:val="NormalWeb"/>
      </w:pPr>
      <w:r>
        <w:t>2.2. Строительство временных: дорог; площадок; инженерных сетей и сооружений*</w:t>
      </w:r>
    </w:p>
    <w:p w:rsidR="00ED5775" w:rsidRDefault="00ED5775">
      <w:pPr>
        <w:pStyle w:val="NormalWeb"/>
      </w:pPr>
      <w:r>
        <w:t>2.3. Устройство рельсовых подкрановых путей и фундаментов (опоры) стационарных кранов</w:t>
      </w:r>
    </w:p>
    <w:p w:rsidR="00ED5775" w:rsidRDefault="00ED5775">
      <w:pPr>
        <w:pStyle w:val="NormalWeb"/>
      </w:pPr>
      <w:r>
        <w:t>2.4. Установка и демонтаж инвентарных наружных и внутренних лесов, технологических мусоропроводов*</w:t>
      </w:r>
    </w:p>
    <w:p w:rsidR="00ED5775" w:rsidRDefault="00ED5775">
      <w:pPr>
        <w:pStyle w:val="NormalWeb"/>
      </w:pPr>
      <w:r>
        <w:t>3. Земляные работы</w:t>
      </w:r>
    </w:p>
    <w:p w:rsidR="00ED5775" w:rsidRDefault="00ED5775">
      <w:pPr>
        <w:pStyle w:val="NormalWeb"/>
      </w:pPr>
      <w:r>
        <w:t>3.1. Механизированная разработка грунта*</w:t>
      </w:r>
    </w:p>
    <w:p w:rsidR="00ED5775" w:rsidRDefault="00ED5775">
      <w:pPr>
        <w:pStyle w:val="NormalWeb"/>
      </w:pPr>
      <w:r>
        <w:t>3.2. Разработка грунта и устройство дренажей в водохозяйственном строительстве</w:t>
      </w:r>
    </w:p>
    <w:p w:rsidR="00ED5775" w:rsidRDefault="00ED5775">
      <w:pPr>
        <w:pStyle w:val="NormalWeb"/>
      </w:pPr>
      <w:r>
        <w:t>3.3. Разработка грунта методом гидромеханизации</w:t>
      </w:r>
    </w:p>
    <w:p w:rsidR="00ED5775" w:rsidRDefault="00ED5775">
      <w:pPr>
        <w:pStyle w:val="NormalWeb"/>
      </w:pPr>
      <w:r>
        <w:t>3.4. Работы по искусственному замораживанию грунтов</w:t>
      </w:r>
    </w:p>
    <w:p w:rsidR="00ED5775" w:rsidRDefault="00ED5775">
      <w:pPr>
        <w:pStyle w:val="NormalWeb"/>
      </w:pPr>
      <w:r>
        <w:t>3.5. Уплотнение грунта катками, грунтоуплотняющими машинами или тяжелыми трамбовками*</w:t>
      </w:r>
    </w:p>
    <w:p w:rsidR="00ED5775" w:rsidRDefault="00ED5775">
      <w:pPr>
        <w:pStyle w:val="NormalWeb"/>
      </w:pPr>
      <w:r>
        <w:t>3.6. Механизированное рыхление и разработка вечномерзлых грунтов</w:t>
      </w:r>
    </w:p>
    <w:p w:rsidR="00ED5775" w:rsidRDefault="00ED5775">
      <w:pPr>
        <w:pStyle w:val="NormalWeb"/>
      </w:pPr>
      <w:r>
        <w:t>3.7. Работы по водопонижению, организации поверхностного стока и водоотвода</w:t>
      </w:r>
    </w:p>
    <w:p w:rsidR="00ED5775" w:rsidRDefault="00ED5775">
      <w:pPr>
        <w:pStyle w:val="NormalWeb"/>
      </w:pPr>
      <w:r>
        <w:t>4. Устройство скважин</w:t>
      </w:r>
    </w:p>
    <w:p w:rsidR="00ED5775" w:rsidRDefault="00ED5775">
      <w:pPr>
        <w:pStyle w:val="NormalWeb"/>
      </w:pPr>
      <w:r>
        <w:t>4.1. Бурение, строительство и монтаж нефтяных и газовых скважин</w:t>
      </w:r>
    </w:p>
    <w:p w:rsidR="00ED5775" w:rsidRDefault="00ED5775">
      <w:pPr>
        <w:pStyle w:val="NormalWeb"/>
      </w:pPr>
      <w:r>
        <w:t>4.2. Бурение и обустройство скважин (кроме нефтяных и газовых скважин)</w:t>
      </w:r>
    </w:p>
    <w:p w:rsidR="00ED5775" w:rsidRDefault="00ED5775">
      <w:pPr>
        <w:pStyle w:val="NormalWeb"/>
      </w:pPr>
      <w:r>
        <w:t>4.3. Крепление скважин трубами, извлечение труб, свободный спуск или подъем труб из скважин</w:t>
      </w:r>
    </w:p>
    <w:p w:rsidR="00ED5775" w:rsidRDefault="00ED5775">
      <w:pPr>
        <w:pStyle w:val="NormalWeb"/>
      </w:pPr>
      <w:r>
        <w:t>4.4. Тампонажные работы</w:t>
      </w:r>
    </w:p>
    <w:p w:rsidR="00ED5775" w:rsidRDefault="00ED5775">
      <w:pPr>
        <w:pStyle w:val="NormalWeb"/>
      </w:pPr>
      <w:r>
        <w:t>4.5. Сооружение шахтных колодцев</w:t>
      </w:r>
    </w:p>
    <w:p w:rsidR="00ED5775" w:rsidRDefault="00ED5775">
      <w:pPr>
        <w:pStyle w:val="NormalWeb"/>
      </w:pPr>
      <w:r>
        <w:t>5. Свайные работы. Закрепление грунтов</w:t>
      </w:r>
    </w:p>
    <w:p w:rsidR="00ED5775" w:rsidRDefault="00ED5775">
      <w:pPr>
        <w:pStyle w:val="NormalWeb"/>
      </w:pPr>
      <w:r>
        <w:t>5.1. Свайные работы, выполняемые с земли, в том числе в морских и речных условиях</w:t>
      </w:r>
    </w:p>
    <w:p w:rsidR="00ED5775" w:rsidRDefault="00ED5775">
      <w:pPr>
        <w:pStyle w:val="NormalWeb"/>
      </w:pPr>
      <w:r>
        <w:t>5.2. Свайные работы, выполняемые в мерзлых и вечномерзлых грунтах</w:t>
      </w:r>
    </w:p>
    <w:p w:rsidR="00ED5775" w:rsidRDefault="00ED5775">
      <w:pPr>
        <w:pStyle w:val="NormalWeb"/>
      </w:pPr>
      <w:r>
        <w:t>5.3. Устройство ростверков</w:t>
      </w:r>
    </w:p>
    <w:p w:rsidR="00ED5775" w:rsidRDefault="00ED5775">
      <w:pPr>
        <w:pStyle w:val="NormalWeb"/>
      </w:pPr>
      <w:r>
        <w:t>5.4. Устройство забивных и буронабивных свай</w:t>
      </w:r>
    </w:p>
    <w:p w:rsidR="00ED5775" w:rsidRDefault="00ED5775">
      <w:pPr>
        <w:pStyle w:val="NormalWeb"/>
      </w:pPr>
      <w:r>
        <w:t>5.5. Термическое укрепление грунтов</w:t>
      </w:r>
    </w:p>
    <w:p w:rsidR="00ED5775" w:rsidRDefault="00ED5775">
      <w:pPr>
        <w:pStyle w:val="NormalWeb"/>
      </w:pPr>
      <w:r>
        <w:t>5.6. Цементация грунтовых оснований с забивкой инъекторов</w:t>
      </w:r>
    </w:p>
    <w:p w:rsidR="00ED5775" w:rsidRDefault="00ED5775">
      <w:pPr>
        <w:pStyle w:val="NormalWeb"/>
      </w:pPr>
      <w:r>
        <w:t>5.7. Силикатизация и смолизация грунтов</w:t>
      </w:r>
    </w:p>
    <w:p w:rsidR="00ED5775" w:rsidRDefault="00ED5775">
      <w:pPr>
        <w:pStyle w:val="NormalWeb"/>
      </w:pPr>
      <w:r>
        <w:t>5.8. Работы по возведению сооружений способом "стена в грунте".</w:t>
      </w:r>
    </w:p>
    <w:p w:rsidR="00ED5775" w:rsidRDefault="00ED5775">
      <w:pPr>
        <w:pStyle w:val="NormalWeb"/>
      </w:pPr>
      <w:r>
        <w:t>5.9. Погружение и подъем стальных и шпунтованных свай</w:t>
      </w:r>
    </w:p>
    <w:p w:rsidR="00ED5775" w:rsidRDefault="00ED5775">
      <w:pPr>
        <w:pStyle w:val="NormalWeb"/>
      </w:pPr>
      <w:r>
        <w:t>6. Устройство бетонных и железобетонных монолитных конструкций</w:t>
      </w:r>
    </w:p>
    <w:p w:rsidR="00ED5775" w:rsidRDefault="00ED5775">
      <w:pPr>
        <w:pStyle w:val="NormalWeb"/>
      </w:pPr>
      <w:r>
        <w:t>6.1. Опалубочные работы</w:t>
      </w:r>
    </w:p>
    <w:p w:rsidR="00ED5775" w:rsidRDefault="00ED5775">
      <w:pPr>
        <w:pStyle w:val="NormalWeb"/>
      </w:pPr>
      <w:r>
        <w:t>6.2. Арматурные работы</w:t>
      </w:r>
    </w:p>
    <w:p w:rsidR="00ED5775" w:rsidRDefault="00ED5775">
      <w:pPr>
        <w:pStyle w:val="NormalWeb"/>
      </w:pPr>
      <w:r>
        <w:t>6.3. Устройство монолитных бетонных и железобетонных конструкций</w:t>
      </w:r>
    </w:p>
    <w:p w:rsidR="00ED5775" w:rsidRDefault="00ED5775">
      <w:pPr>
        <w:pStyle w:val="NormalWeb"/>
      </w:pPr>
      <w:r>
        <w:t>7. Монтаж сборных бетонных и железобетонных конструкций</w:t>
      </w:r>
    </w:p>
    <w:p w:rsidR="00ED5775" w:rsidRDefault="00ED5775">
      <w:pPr>
        <w:pStyle w:val="NormalWeb"/>
      </w:pPr>
      <w:r>
        <w:t>7.1. Монтаж фундаментов и конструкций подземной части зданий и сооружений</w:t>
      </w:r>
    </w:p>
    <w:p w:rsidR="00ED5775" w:rsidRDefault="00ED5775">
      <w:pPr>
        <w:pStyle w:val="NormalWeb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ED5775" w:rsidRDefault="00ED5775">
      <w:pPr>
        <w:pStyle w:val="NormalWeb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ED5775" w:rsidRDefault="00ED5775">
      <w:pPr>
        <w:pStyle w:val="NormalWeb"/>
      </w:pPr>
      <w:r>
        <w:t>8. Буровзрывные работы при строительстве</w:t>
      </w:r>
    </w:p>
    <w:p w:rsidR="00ED5775" w:rsidRDefault="00ED5775">
      <w:pPr>
        <w:pStyle w:val="NormalWeb"/>
      </w:pPr>
      <w:r>
        <w:t>9. Работы по устройству каменных конструкций</w:t>
      </w:r>
    </w:p>
    <w:p w:rsidR="00ED5775" w:rsidRDefault="00ED5775">
      <w:pPr>
        <w:pStyle w:val="NormalWeb"/>
      </w:pPr>
      <w:r>
        <w:t>9.1. Устройство конструкций зданий и сооружений из природных и искусственных камней, в том числе с облицовкой*</w:t>
      </w:r>
    </w:p>
    <w:p w:rsidR="00ED5775" w:rsidRDefault="00ED5775">
      <w:pPr>
        <w:pStyle w:val="NormalWeb"/>
      </w:pPr>
      <w:r>
        <w:t>9.2. Устройство конструкций из кирпича, в том числе с облицовкой*</w:t>
      </w:r>
    </w:p>
    <w:p w:rsidR="00ED5775" w:rsidRDefault="00ED5775">
      <w:pPr>
        <w:pStyle w:val="NormalWeb"/>
      </w:pPr>
      <w:r>
        <w:t>9.3. Устройство отопительных печей и очагов*</w:t>
      </w:r>
    </w:p>
    <w:p w:rsidR="00ED5775" w:rsidRDefault="00ED5775">
      <w:pPr>
        <w:pStyle w:val="NormalWeb"/>
      </w:pPr>
      <w:r>
        <w:t>10. Монтаж металлических конструкций</w:t>
      </w:r>
    </w:p>
    <w:p w:rsidR="00ED5775" w:rsidRDefault="00ED5775">
      <w:pPr>
        <w:pStyle w:val="NormalWeb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ED5775" w:rsidRDefault="00ED5775">
      <w:pPr>
        <w:pStyle w:val="NormalWeb"/>
      </w:pPr>
      <w:r>
        <w:t>10.2. Монтаж, усиление и демонтаж конструкций транспортных галерей</w:t>
      </w:r>
    </w:p>
    <w:p w:rsidR="00ED5775" w:rsidRDefault="00ED5775">
      <w:pPr>
        <w:pStyle w:val="NormalWeb"/>
      </w:pPr>
      <w:r>
        <w:t>10.3. Монтаж, усиление и демонтаж резервуарных конструкций</w:t>
      </w:r>
    </w:p>
    <w:p w:rsidR="00ED5775" w:rsidRDefault="00ED5775">
      <w:pPr>
        <w:pStyle w:val="NormalWeb"/>
      </w:pPr>
      <w:r>
        <w:t>10.4. Монтаж, усиление и демонтаж мачтовых сооружений, башен, вытяжных труб</w:t>
      </w:r>
    </w:p>
    <w:p w:rsidR="00ED5775" w:rsidRDefault="00ED5775">
      <w:pPr>
        <w:pStyle w:val="NormalWeb"/>
      </w:pPr>
      <w:r>
        <w:t>10.5. Монтаж, усиление и демонтаж технологических конструкций</w:t>
      </w:r>
    </w:p>
    <w:p w:rsidR="00ED5775" w:rsidRDefault="00ED5775">
      <w:pPr>
        <w:pStyle w:val="NormalWeb"/>
      </w:pPr>
      <w:r>
        <w:t>10.6. Монтаж и демонтаж тросовых несущих конструкций (растяжки, вантовые конструкции и прочие)</w:t>
      </w:r>
    </w:p>
    <w:p w:rsidR="00ED5775" w:rsidRDefault="00ED5775">
      <w:pPr>
        <w:pStyle w:val="NormalWeb"/>
      </w:pPr>
      <w:r>
        <w:t>11. Монтаж деревянных конструкций</w:t>
      </w:r>
    </w:p>
    <w:p w:rsidR="00ED5775" w:rsidRDefault="00ED5775">
      <w:pPr>
        <w:pStyle w:val="NormalWeb"/>
      </w:pPr>
      <w:r>
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</w:r>
    </w:p>
    <w:p w:rsidR="00ED5775" w:rsidRDefault="00ED5775">
      <w:pPr>
        <w:pStyle w:val="NormalWeb"/>
      </w:pPr>
      <w:r>
        <w:t>11.2. Сборка жилых и общественных зданий из деталей заводского изготовления комплектной поставки*</w:t>
      </w:r>
    </w:p>
    <w:p w:rsidR="00ED5775" w:rsidRDefault="00ED5775">
      <w:pPr>
        <w:pStyle w:val="NormalWeb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ED5775" w:rsidRDefault="00ED5775">
      <w:pPr>
        <w:pStyle w:val="NormalWeb"/>
      </w:pPr>
      <w:r>
        <w:t>12.1. Футеровочные работы</w:t>
      </w:r>
    </w:p>
    <w:p w:rsidR="00ED5775" w:rsidRDefault="00ED5775">
      <w:pPr>
        <w:pStyle w:val="NormalWeb"/>
      </w:pPr>
      <w:r>
        <w:t>12.2. Кладка из кислотоупорного кирпича и фасонных кислотоупорных керамических изделий</w:t>
      </w:r>
    </w:p>
    <w:p w:rsidR="00ED5775" w:rsidRDefault="00ED5775">
      <w:pPr>
        <w:pStyle w:val="NormalWeb"/>
      </w:pPr>
      <w:r>
        <w:t>12.3. Защитное покрытие лакокрасочными материалами*</w:t>
      </w:r>
    </w:p>
    <w:p w:rsidR="00ED5775" w:rsidRDefault="00ED5775">
      <w:pPr>
        <w:pStyle w:val="NormalWeb"/>
      </w:pPr>
      <w:r>
        <w:t>12.4. Гуммирование (обкладка листовыми резинами и жидкими резиновыми смесями)</w:t>
      </w:r>
    </w:p>
    <w:p w:rsidR="00ED5775" w:rsidRDefault="00ED5775">
      <w:pPr>
        <w:pStyle w:val="NormalWeb"/>
      </w:pPr>
      <w:r>
        <w:t>12.5. Устройство оклеечной изоляции</w:t>
      </w:r>
    </w:p>
    <w:p w:rsidR="00ED5775" w:rsidRDefault="00ED5775">
      <w:pPr>
        <w:pStyle w:val="NormalWeb"/>
      </w:pPr>
      <w:r>
        <w:t>12.6. Устройство металлизационных покрытий</w:t>
      </w:r>
    </w:p>
    <w:p w:rsidR="00ED5775" w:rsidRDefault="00ED5775">
      <w:pPr>
        <w:pStyle w:val="NormalWeb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ED5775" w:rsidRDefault="00ED5775">
      <w:pPr>
        <w:pStyle w:val="NormalWeb"/>
      </w:pPr>
      <w:r>
        <w:t>12.8. Антисептирование деревянных конструкций</w:t>
      </w:r>
    </w:p>
    <w:p w:rsidR="00ED5775" w:rsidRDefault="00ED5775">
      <w:pPr>
        <w:pStyle w:val="NormalWeb"/>
      </w:pPr>
      <w:r>
        <w:t>12.9. Гидроизоляция строительных конструкций</w:t>
      </w:r>
    </w:p>
    <w:p w:rsidR="00ED5775" w:rsidRDefault="00ED5775">
      <w:pPr>
        <w:pStyle w:val="NormalWeb"/>
      </w:pPr>
      <w:r>
        <w:t>12.10. Работы по теплоизоляции зданий, строительных конструкций и оборудования</w:t>
      </w:r>
    </w:p>
    <w:p w:rsidR="00ED5775" w:rsidRDefault="00ED5775">
      <w:pPr>
        <w:pStyle w:val="NormalWeb"/>
      </w:pPr>
      <w:r>
        <w:t>12.11. Работы по теплоизоляции трубопроводов*</w:t>
      </w:r>
    </w:p>
    <w:p w:rsidR="00ED5775" w:rsidRDefault="00ED5775">
      <w:pPr>
        <w:pStyle w:val="NormalWeb"/>
      </w:pPr>
      <w:r>
        <w:t>12.12. Работы по огнезащите строительных конструкций и оборудования</w:t>
      </w:r>
    </w:p>
    <w:p w:rsidR="00ED5775" w:rsidRDefault="00ED5775">
      <w:pPr>
        <w:pStyle w:val="NormalWeb"/>
      </w:pPr>
      <w:r>
        <w:t>13. Устройство кровель</w:t>
      </w:r>
    </w:p>
    <w:p w:rsidR="00ED5775" w:rsidRDefault="00ED5775">
      <w:pPr>
        <w:pStyle w:val="NormalWeb"/>
      </w:pPr>
      <w:r>
        <w:t>13.1. Устройство кровель из штучных и листовых материалов*</w:t>
      </w:r>
    </w:p>
    <w:p w:rsidR="00ED5775" w:rsidRDefault="00ED5775">
      <w:pPr>
        <w:pStyle w:val="NormalWeb"/>
      </w:pPr>
      <w:r>
        <w:t>13.2. Устройство кровель из рулонных материалов*</w:t>
      </w:r>
    </w:p>
    <w:p w:rsidR="00ED5775" w:rsidRDefault="00ED5775">
      <w:pPr>
        <w:pStyle w:val="NormalWeb"/>
      </w:pPr>
      <w:r>
        <w:t>13.3. Устройство наливных кровель*</w:t>
      </w:r>
    </w:p>
    <w:p w:rsidR="00ED5775" w:rsidRDefault="00ED5775">
      <w:pPr>
        <w:pStyle w:val="NormalWeb"/>
      </w:pPr>
      <w:r>
        <w:t>14. Фасадные работы</w:t>
      </w:r>
    </w:p>
    <w:p w:rsidR="00ED5775" w:rsidRDefault="00ED5775">
      <w:pPr>
        <w:pStyle w:val="NormalWeb"/>
      </w:pPr>
      <w:r>
        <w:t>14.1. Облицовка поверхностей природными и искусственными камнями и линейными фасонными камнями*</w:t>
      </w:r>
    </w:p>
    <w:p w:rsidR="00ED5775" w:rsidRDefault="00ED5775">
      <w:pPr>
        <w:pStyle w:val="NormalWeb"/>
      </w:pPr>
      <w:r>
        <w:t>14.2. Устройство вентилируемых фасадов*</w:t>
      </w:r>
    </w:p>
    <w:p w:rsidR="00ED5775" w:rsidRDefault="00ED5775">
      <w:pPr>
        <w:pStyle w:val="NormalWeb"/>
      </w:pPr>
      <w:r>
        <w:t>15. Устройство внутренних инженерных систем и оборудования зданий и сооружений</w:t>
      </w:r>
    </w:p>
    <w:p w:rsidR="00ED5775" w:rsidRDefault="00ED5775">
      <w:pPr>
        <w:pStyle w:val="NormalWeb"/>
      </w:pPr>
      <w:r>
        <w:t>15.1. Устройство и демонтаж системы водопровода и канализации*</w:t>
      </w:r>
    </w:p>
    <w:p w:rsidR="00ED5775" w:rsidRDefault="00ED5775">
      <w:pPr>
        <w:pStyle w:val="NormalWeb"/>
      </w:pPr>
      <w:r>
        <w:t>15.2. Устройство и демонтаж системы отопления*</w:t>
      </w:r>
    </w:p>
    <w:p w:rsidR="00ED5775" w:rsidRDefault="00ED5775">
      <w:pPr>
        <w:pStyle w:val="NormalWeb"/>
      </w:pPr>
      <w:r>
        <w:t>15.3. Устройство и демонтаж системы газоснабжения</w:t>
      </w:r>
    </w:p>
    <w:p w:rsidR="00ED5775" w:rsidRDefault="00ED5775">
      <w:pPr>
        <w:pStyle w:val="NormalWeb"/>
      </w:pPr>
      <w:r>
        <w:t>15.4. Устройство и демонтаж системы вентиляции и кондиционирования воздуха*</w:t>
      </w:r>
    </w:p>
    <w:p w:rsidR="00ED5775" w:rsidRDefault="00ED5775">
      <w:pPr>
        <w:pStyle w:val="NormalWeb"/>
      </w:pPr>
      <w:r>
        <w:t>15.5. Устройство системы электроснабжения*</w:t>
      </w:r>
    </w:p>
    <w:p w:rsidR="00ED5775" w:rsidRDefault="00ED5775">
      <w:pPr>
        <w:pStyle w:val="NormalWeb"/>
      </w:pPr>
      <w:r>
        <w:t>15.6. Устройство электрических и иных сетей управления системами жизнеобеспечения зданий и сооружений*</w:t>
      </w:r>
    </w:p>
    <w:p w:rsidR="00ED5775" w:rsidRDefault="00ED5775">
      <w:pPr>
        <w:pStyle w:val="NormalWeb"/>
      </w:pPr>
      <w:r>
        <w:t>16. Устройство наружных сетей водопровода</w:t>
      </w:r>
    </w:p>
    <w:p w:rsidR="00ED5775" w:rsidRDefault="00ED5775">
      <w:pPr>
        <w:pStyle w:val="NormalWeb"/>
      </w:pPr>
      <w:r>
        <w:t>16.1. Укладка трубопроводов водопроводных</w:t>
      </w:r>
    </w:p>
    <w:p w:rsidR="00ED5775" w:rsidRDefault="00ED5775">
      <w:pPr>
        <w:pStyle w:val="NormalWeb"/>
      </w:pPr>
      <w:r>
        <w:t>16.2. Монтаж и демонтаж запорной арматуры и оборудования водопроводных сетей</w:t>
      </w:r>
    </w:p>
    <w:p w:rsidR="00ED5775" w:rsidRDefault="00ED5775">
      <w:pPr>
        <w:pStyle w:val="NormalWeb"/>
      </w:pPr>
      <w:r>
        <w:t>16.3. Устройство водопроводных колодцев, оголовков, гасителей водосборов</w:t>
      </w:r>
    </w:p>
    <w:p w:rsidR="00ED5775" w:rsidRDefault="00ED5775">
      <w:pPr>
        <w:pStyle w:val="NormalWeb"/>
      </w:pPr>
      <w:r>
        <w:t>16.4. Очистка полости и испытание трубопроводов водопровода</w:t>
      </w:r>
    </w:p>
    <w:p w:rsidR="00ED5775" w:rsidRDefault="00ED5775">
      <w:pPr>
        <w:pStyle w:val="NormalWeb"/>
      </w:pPr>
      <w:r>
        <w:t>17. Устройство наружных сетей канализации</w:t>
      </w:r>
    </w:p>
    <w:p w:rsidR="00ED5775" w:rsidRDefault="00ED5775">
      <w:pPr>
        <w:pStyle w:val="NormalWeb"/>
      </w:pPr>
      <w:r>
        <w:t>17.1. Укладка трубопроводов канализационных безнапорных</w:t>
      </w:r>
    </w:p>
    <w:p w:rsidR="00ED5775" w:rsidRDefault="00ED5775">
      <w:pPr>
        <w:pStyle w:val="NormalWeb"/>
      </w:pPr>
      <w:r>
        <w:t>17.2. Укладка трубопроводов канализационных напорных</w:t>
      </w:r>
    </w:p>
    <w:p w:rsidR="00ED5775" w:rsidRDefault="00ED5775">
      <w:pPr>
        <w:pStyle w:val="NormalWeb"/>
      </w:pPr>
      <w:r>
        <w:t>17.3. Монтаж и демонтаж запорной арматуры и оборудования канализационных сетей</w:t>
      </w:r>
    </w:p>
    <w:p w:rsidR="00ED5775" w:rsidRDefault="00ED5775">
      <w:pPr>
        <w:pStyle w:val="NormalWeb"/>
      </w:pPr>
      <w:r>
        <w:t>17.4. Устройство канализационных и водосточных колодцев</w:t>
      </w:r>
    </w:p>
    <w:p w:rsidR="00ED5775" w:rsidRDefault="00ED5775">
      <w:pPr>
        <w:pStyle w:val="NormalWeb"/>
      </w:pPr>
      <w:r>
        <w:t>17.5. Устройство фильтрующего основания под иловые площадки и поля фильтрации</w:t>
      </w:r>
    </w:p>
    <w:p w:rsidR="00ED5775" w:rsidRDefault="00ED5775">
      <w:pPr>
        <w:pStyle w:val="NormalWeb"/>
      </w:pPr>
      <w:r>
        <w:t>17.6. Укладка дренажных труб на иловых площадках</w:t>
      </w:r>
    </w:p>
    <w:p w:rsidR="00ED5775" w:rsidRDefault="00ED5775">
      <w:pPr>
        <w:pStyle w:val="NormalWeb"/>
      </w:pPr>
      <w:r>
        <w:t>17.7. Очистка полости и испытание трубопроводов канализации</w:t>
      </w:r>
    </w:p>
    <w:p w:rsidR="00ED5775" w:rsidRDefault="00ED5775">
      <w:pPr>
        <w:pStyle w:val="NormalWeb"/>
      </w:pPr>
      <w:r>
        <w:t>18. Устройство наружных сетей теплоснабжения</w:t>
      </w:r>
    </w:p>
    <w:p w:rsidR="00ED5775" w:rsidRDefault="00ED5775">
      <w:pPr>
        <w:pStyle w:val="NormalWeb"/>
      </w:pPr>
      <w:r>
        <w:t>18.1. Укладка трубопроводов теплоснабжения с температурой теплоносителя до 115 градусов Цельсия</w:t>
      </w:r>
    </w:p>
    <w:p w:rsidR="00ED5775" w:rsidRDefault="00ED5775">
      <w:pPr>
        <w:pStyle w:val="NormalWeb"/>
      </w:pPr>
      <w:r>
        <w:t>18.2. Укладка трубопроводов теплоснабжения с температурой теплоносителя 115 градусов Цельсия и выше</w:t>
      </w:r>
    </w:p>
    <w:p w:rsidR="00ED5775" w:rsidRDefault="00ED5775">
      <w:pPr>
        <w:pStyle w:val="NormalWeb"/>
      </w:pPr>
      <w:r>
        <w:t>18.3. Монтаж и демонтаж запорной арматуры и оборудования сетей теплоснабжения</w:t>
      </w:r>
    </w:p>
    <w:p w:rsidR="00ED5775" w:rsidRDefault="00ED5775">
      <w:pPr>
        <w:pStyle w:val="NormalWeb"/>
      </w:pPr>
      <w:r>
        <w:t>18.4. Устройство колодцев и камер сетей теплоснабжения</w:t>
      </w:r>
    </w:p>
    <w:p w:rsidR="00ED5775" w:rsidRDefault="00ED5775">
      <w:pPr>
        <w:pStyle w:val="NormalWeb"/>
      </w:pPr>
      <w:r>
        <w:t>18.5. Очистка полости и испытание трубопроводов теплоснабжения</w:t>
      </w:r>
    </w:p>
    <w:p w:rsidR="00ED5775" w:rsidRDefault="00ED5775">
      <w:pPr>
        <w:pStyle w:val="NormalWeb"/>
      </w:pPr>
      <w:r>
        <w:t>19. Устройство наружных сетей газоснабжения, кроме магистральных</w:t>
      </w:r>
    </w:p>
    <w:p w:rsidR="00ED5775" w:rsidRDefault="00ED5775">
      <w:pPr>
        <w:pStyle w:val="NormalWeb"/>
      </w:pPr>
      <w:r>
        <w:t>19.1. Укладка газопроводов с рабочим давлением до 0,005 МПа включительно</w:t>
      </w:r>
    </w:p>
    <w:p w:rsidR="00ED5775" w:rsidRDefault="00ED5775">
      <w:pPr>
        <w:pStyle w:val="NormalWeb"/>
      </w:pPr>
      <w:r>
        <w:t>19.2. Укладка газопроводов с рабочим давлением от 0,005 МПа до 0,3 МПа включительно</w:t>
      </w:r>
    </w:p>
    <w:p w:rsidR="00ED5775" w:rsidRDefault="00ED5775">
      <w:pPr>
        <w:pStyle w:val="NormalWeb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ED5775" w:rsidRDefault="00ED5775">
      <w:pPr>
        <w:pStyle w:val="NormalWeb"/>
      </w:pPr>
      <w:r>
        <w:t>19.4. Установка сборников конденсата гидрозатворов и компенсаторов на газо проводах</w:t>
      </w:r>
    </w:p>
    <w:p w:rsidR="00ED5775" w:rsidRDefault="00ED5775">
      <w:pPr>
        <w:pStyle w:val="NormalWeb"/>
      </w:pPr>
      <w:r>
        <w:t>19.5. Монтаж и демонтаж газорегуляторных пунктов и установок</w:t>
      </w:r>
    </w:p>
    <w:p w:rsidR="00ED5775" w:rsidRDefault="00ED5775">
      <w:pPr>
        <w:pStyle w:val="NormalWeb"/>
      </w:pPr>
      <w:r>
        <w:t>19.6. Монтаж и демонтаж резервуарных и групповых баллонных установок сжиженного газа</w:t>
      </w:r>
    </w:p>
    <w:p w:rsidR="00ED5775" w:rsidRDefault="00ED5775">
      <w:pPr>
        <w:pStyle w:val="NormalWeb"/>
      </w:pPr>
      <w:r>
        <w:t>19.7. Ввод газопровода в здания и сооружения</w:t>
      </w:r>
    </w:p>
    <w:p w:rsidR="00ED5775" w:rsidRDefault="00ED5775">
      <w:pPr>
        <w:pStyle w:val="NormalWeb"/>
      </w:pPr>
      <w:r>
        <w:t>19.8. Монтаж и демонтаж газового оборудования потребителей, использующих природный и сжиженный газ</w:t>
      </w:r>
    </w:p>
    <w:p w:rsidR="00ED5775" w:rsidRDefault="00ED5775">
      <w:pPr>
        <w:pStyle w:val="NormalWeb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ED5775" w:rsidRDefault="00ED5775">
      <w:pPr>
        <w:pStyle w:val="NormalWeb"/>
      </w:pPr>
      <w:r>
        <w:t>19.10. Очистка полости и испытание газопроводов</w:t>
      </w:r>
    </w:p>
    <w:p w:rsidR="00ED5775" w:rsidRDefault="00ED5775">
      <w:pPr>
        <w:pStyle w:val="NormalWeb"/>
      </w:pPr>
      <w:r>
        <w:t>20. Устройство наружных электрических сетей</w:t>
      </w:r>
    </w:p>
    <w:p w:rsidR="00ED5775" w:rsidRDefault="00ED5775">
      <w:pPr>
        <w:pStyle w:val="NormalWeb"/>
      </w:pPr>
      <w:r>
        <w:t>20.1. Устройство сетей электроснабжения напряжением до 1кВ включительно*</w:t>
      </w:r>
    </w:p>
    <w:p w:rsidR="00ED5775" w:rsidRDefault="00ED5775">
      <w:pPr>
        <w:pStyle w:val="NormalWeb"/>
      </w:pPr>
      <w:r>
        <w:t>20.2. Устройство сетей электроснабжения напряжением до 35 кВ включительно</w:t>
      </w:r>
    </w:p>
    <w:p w:rsidR="00ED5775" w:rsidRDefault="00ED5775">
      <w:pPr>
        <w:pStyle w:val="NormalWeb"/>
      </w:pPr>
      <w:r>
        <w:t>20.3. Устройство сетей электроснабжения напряжением до 330 кВ включительно</w:t>
      </w:r>
    </w:p>
    <w:p w:rsidR="00ED5775" w:rsidRDefault="00ED5775">
      <w:pPr>
        <w:pStyle w:val="NormalWeb"/>
      </w:pPr>
      <w:r>
        <w:t>20.4. Устройство сетей электроснабжения напряжением более ЗЗ0 кВ</w:t>
      </w:r>
    </w:p>
    <w:p w:rsidR="00ED5775" w:rsidRDefault="00ED5775">
      <w:pPr>
        <w:pStyle w:val="NormalWeb"/>
      </w:pPr>
      <w:r>
        <w:t>20.5. Монтаж и демонтаж опор для воздушных линий электропередачи напряжением до 35 кВ</w:t>
      </w:r>
    </w:p>
    <w:p w:rsidR="00ED5775" w:rsidRDefault="00ED5775">
      <w:pPr>
        <w:pStyle w:val="NormalWeb"/>
      </w:pPr>
      <w:r>
        <w:t>20.6. Монтаж и демонтаж опор для воздушных линий электропередачи напряжением до 500 кВ</w:t>
      </w:r>
    </w:p>
    <w:p w:rsidR="00ED5775" w:rsidRDefault="00ED5775">
      <w:pPr>
        <w:pStyle w:val="NormalWeb"/>
      </w:pPr>
      <w:r>
        <w:t>20.7. Монтаж и демонтаж опор для воздушных линий электропередачи напряжением более 500 кВ</w:t>
      </w:r>
    </w:p>
    <w:p w:rsidR="00ED5775" w:rsidRDefault="00ED5775">
      <w:pPr>
        <w:pStyle w:val="NormalWeb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ED5775" w:rsidRDefault="00ED5775">
      <w:pPr>
        <w:pStyle w:val="NormalWeb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ED5775" w:rsidRDefault="00ED5775">
      <w:pPr>
        <w:pStyle w:val="NormalWeb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ED5775" w:rsidRDefault="00ED5775">
      <w:pPr>
        <w:pStyle w:val="NormalWeb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ED5775" w:rsidRDefault="00ED5775">
      <w:pPr>
        <w:pStyle w:val="NormalWeb"/>
      </w:pPr>
      <w:r>
        <w:t>20.12. Установка распределительных устройств, коммутационной аппаратуры, устройств защиты</w:t>
      </w:r>
    </w:p>
    <w:p w:rsidR="00ED5775" w:rsidRDefault="00ED5775">
      <w:pPr>
        <w:pStyle w:val="NormalWeb"/>
      </w:pPr>
      <w:r>
        <w:t>21. Устройство наружных линий связи, в том числе телефонных, радио и телевидения*</w:t>
      </w:r>
    </w:p>
    <w:p w:rsidR="00ED5775" w:rsidRDefault="00ED5775">
      <w:pPr>
        <w:pStyle w:val="NormalWeb"/>
      </w:pPr>
      <w:r>
        <w:t>22. Устройство объектов нефтяной и газовой промышленности</w:t>
      </w:r>
    </w:p>
    <w:p w:rsidR="00ED5775" w:rsidRDefault="00ED5775">
      <w:pPr>
        <w:pStyle w:val="NormalWeb"/>
      </w:pPr>
      <w:r>
        <w:t>22.1. Монтаж магистральных и промысловых трубопроводов</w:t>
      </w:r>
    </w:p>
    <w:p w:rsidR="00ED5775" w:rsidRDefault="00ED5775">
      <w:pPr>
        <w:pStyle w:val="NormalWeb"/>
      </w:pPr>
      <w:r>
        <w:t>22.2. Работы по обустройству объектов подготовки нефти и газа к транспорту</w:t>
      </w:r>
    </w:p>
    <w:p w:rsidR="00ED5775" w:rsidRDefault="00ED5775">
      <w:pPr>
        <w:pStyle w:val="NormalWeb"/>
      </w:pPr>
      <w:r>
        <w:t>22.3. Устройство нефтебаз и газохранилищ</w:t>
      </w:r>
    </w:p>
    <w:p w:rsidR="00ED5775" w:rsidRDefault="00ED5775">
      <w:pPr>
        <w:pStyle w:val="NormalWeb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ED5775" w:rsidRDefault="00ED5775">
      <w:pPr>
        <w:pStyle w:val="NormalWeb"/>
      </w:pPr>
      <w:r>
        <w:t>22.5. Работы по строительству переходов методом наклонно-направленного бурения</w:t>
      </w:r>
    </w:p>
    <w:p w:rsidR="00ED5775" w:rsidRDefault="00ED5775">
      <w:pPr>
        <w:pStyle w:val="NormalWeb"/>
      </w:pPr>
      <w:r>
        <w:t>22.6. Устройство электрохимической защиты трубопроводов</w:t>
      </w:r>
    </w:p>
    <w:p w:rsidR="00ED5775" w:rsidRDefault="00ED5775">
      <w:pPr>
        <w:pStyle w:val="NormalWeb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ED5775" w:rsidRDefault="00ED5775">
      <w:pPr>
        <w:pStyle w:val="NormalWeb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ED5775" w:rsidRDefault="00ED5775">
      <w:pPr>
        <w:pStyle w:val="NormalWeb"/>
      </w:pPr>
      <w:r>
        <w:t>22.9. Работы по обустройству нефтяных и газовых месторождений морского шельфа</w:t>
      </w:r>
    </w:p>
    <w:p w:rsidR="00ED5775" w:rsidRDefault="00ED5775">
      <w:pPr>
        <w:pStyle w:val="NormalWeb"/>
      </w:pPr>
      <w:r>
        <w:t>22.10. Работы по строительству газонаполнительных компрессорных станций</w:t>
      </w:r>
    </w:p>
    <w:p w:rsidR="00ED5775" w:rsidRDefault="00ED5775">
      <w:pPr>
        <w:pStyle w:val="NormalWeb"/>
      </w:pPr>
      <w:r>
        <w:t>22.11. Контроль качества сварных соединений и их изоляция</w:t>
      </w:r>
    </w:p>
    <w:p w:rsidR="00ED5775" w:rsidRDefault="00ED5775">
      <w:pPr>
        <w:pStyle w:val="NormalWeb"/>
      </w:pPr>
      <w:r>
        <w:t>22.12. Очистка полости и испытание магистральных и промысловых трубопроводов</w:t>
      </w:r>
    </w:p>
    <w:p w:rsidR="00ED5775" w:rsidRDefault="00ED5775">
      <w:pPr>
        <w:pStyle w:val="NormalWeb"/>
      </w:pPr>
      <w:r>
        <w:t>23. Монтажные работы</w:t>
      </w:r>
    </w:p>
    <w:p w:rsidR="00ED5775" w:rsidRDefault="00ED5775">
      <w:pPr>
        <w:pStyle w:val="NormalWeb"/>
      </w:pPr>
      <w:r>
        <w:t>23.1. Монтаж подъемно-транспортного оборудования</w:t>
      </w:r>
    </w:p>
    <w:p w:rsidR="00ED5775" w:rsidRDefault="00ED5775">
      <w:pPr>
        <w:pStyle w:val="NormalWeb"/>
      </w:pPr>
      <w:r>
        <w:t>23.2. Монтаж лифтов</w:t>
      </w:r>
    </w:p>
    <w:p w:rsidR="00ED5775" w:rsidRDefault="00ED5775">
      <w:pPr>
        <w:pStyle w:val="NormalWeb"/>
      </w:pPr>
      <w:r>
        <w:t>23.3. Монтаж оборудования тепловых электростанций</w:t>
      </w:r>
    </w:p>
    <w:p w:rsidR="00ED5775" w:rsidRDefault="00ED5775">
      <w:pPr>
        <w:pStyle w:val="NormalWeb"/>
      </w:pPr>
      <w:r>
        <w:t>23.4. Монтаж оборудования котельных</w:t>
      </w:r>
    </w:p>
    <w:p w:rsidR="00ED5775" w:rsidRDefault="00ED5775">
      <w:pPr>
        <w:pStyle w:val="NormalWeb"/>
      </w:pPr>
      <w:r>
        <w:t>23.5. Монтаж компрессорных установок, насосов и вентиляторов*</w:t>
      </w:r>
    </w:p>
    <w:p w:rsidR="00ED5775" w:rsidRDefault="00ED5775">
      <w:pPr>
        <w:pStyle w:val="NormalWeb"/>
      </w:pPr>
      <w:r>
        <w:t>23.6. Монтаж электротехнических установок, оборудования, систем автоматики и сигнализации*</w:t>
      </w:r>
    </w:p>
    <w:p w:rsidR="00ED5775" w:rsidRDefault="00ED5775">
      <w:pPr>
        <w:pStyle w:val="NormalWeb"/>
      </w:pPr>
      <w:r>
        <w:t>23.7. Монтаж оборудования атомных электрических станций</w:t>
      </w:r>
    </w:p>
    <w:p w:rsidR="00ED5775" w:rsidRDefault="00ED5775">
      <w:pPr>
        <w:pStyle w:val="NormalWeb"/>
      </w:pPr>
      <w:r>
        <w:t>23.8. Монтаж оборудования для очистки и подготовки для транспортировки газа и нефти</w:t>
      </w:r>
    </w:p>
    <w:p w:rsidR="00ED5775" w:rsidRDefault="00ED5775">
      <w:pPr>
        <w:pStyle w:val="NormalWeb"/>
      </w:pPr>
      <w:r>
        <w:t>23.9. Монтаж оборудования нефте-, газоперекачивающих станций и для иных продуктопроводов</w:t>
      </w:r>
    </w:p>
    <w:p w:rsidR="00ED5775" w:rsidRDefault="00ED5775">
      <w:pPr>
        <w:pStyle w:val="NormalWeb"/>
      </w:pPr>
      <w:r>
        <w:t>23.10. Монтаж оборудования по сжижению природного газа</w:t>
      </w:r>
    </w:p>
    <w:p w:rsidR="00ED5775" w:rsidRDefault="00ED5775">
      <w:pPr>
        <w:pStyle w:val="NormalWeb"/>
      </w:pPr>
      <w:r>
        <w:t>23.11. Монтаж оборудования автозаправочных станций</w:t>
      </w:r>
    </w:p>
    <w:p w:rsidR="00ED5775" w:rsidRDefault="00ED5775">
      <w:pPr>
        <w:pStyle w:val="NormalWeb"/>
      </w:pPr>
      <w:r>
        <w:t>23.12. Монтаж оборудования предприятий черной металлургии</w:t>
      </w:r>
    </w:p>
    <w:p w:rsidR="00ED5775" w:rsidRDefault="00ED5775">
      <w:pPr>
        <w:pStyle w:val="NormalWeb"/>
      </w:pPr>
      <w:r>
        <w:t>23.13. Монтаж оборудования предприятий цветной металлургии</w:t>
      </w:r>
    </w:p>
    <w:p w:rsidR="00ED5775" w:rsidRDefault="00ED5775">
      <w:pPr>
        <w:pStyle w:val="NormalWeb"/>
      </w:pPr>
      <w:r>
        <w:t>23.14. Монтаж оборудования химической и нефтеперерабатывающей промышленности</w:t>
      </w:r>
    </w:p>
    <w:p w:rsidR="00ED5775" w:rsidRDefault="00ED5775">
      <w:pPr>
        <w:pStyle w:val="NormalWeb"/>
      </w:pPr>
      <w:r>
        <w:t>23.15. Монтаж горнодобывающего и горно-обогатительного оборудования</w:t>
      </w:r>
    </w:p>
    <w:p w:rsidR="00ED5775" w:rsidRDefault="00ED5775">
      <w:pPr>
        <w:pStyle w:val="NormalWeb"/>
      </w:pPr>
      <w:r>
        <w:t>23.16. Монтаж оборудования объектов инфраструктуры железнодорожного транспорта</w:t>
      </w:r>
    </w:p>
    <w:p w:rsidR="00ED5775" w:rsidRDefault="00ED5775">
      <w:pPr>
        <w:pStyle w:val="NormalWeb"/>
      </w:pPr>
      <w:r>
        <w:t>23.17. Монтаж оборудования метрополитенов и тоннелей</w:t>
      </w:r>
    </w:p>
    <w:p w:rsidR="00ED5775" w:rsidRDefault="00ED5775">
      <w:pPr>
        <w:pStyle w:val="NormalWeb"/>
      </w:pPr>
      <w:r>
        <w:t>23.18. Монтаж оборудования гидроэлектрических станций и иных гидротехнических сооружений</w:t>
      </w:r>
    </w:p>
    <w:p w:rsidR="00ED5775" w:rsidRDefault="00ED5775">
      <w:pPr>
        <w:pStyle w:val="NormalWeb"/>
      </w:pPr>
      <w:r>
        <w:t>23.19. Монтаж оборудования предприятий электротехнической промышленности</w:t>
      </w:r>
    </w:p>
    <w:p w:rsidR="00ED5775" w:rsidRDefault="00ED5775">
      <w:pPr>
        <w:pStyle w:val="NormalWeb"/>
      </w:pPr>
      <w:r>
        <w:t>23.20. Монтаж оборудования предприятий промышленности строительных материалов</w:t>
      </w:r>
    </w:p>
    <w:p w:rsidR="00ED5775" w:rsidRDefault="00ED5775">
      <w:pPr>
        <w:pStyle w:val="NormalWeb"/>
      </w:pPr>
      <w:r>
        <w:t>23.21. Монтаж оборудования предприятий целлюлозно-бумажной промышленности</w:t>
      </w:r>
    </w:p>
    <w:p w:rsidR="00ED5775" w:rsidRDefault="00ED5775">
      <w:pPr>
        <w:pStyle w:val="NormalWeb"/>
      </w:pPr>
      <w:r>
        <w:t>23.22. Монтаж оборудования предприятий текстильной промышленности</w:t>
      </w:r>
    </w:p>
    <w:p w:rsidR="00ED5775" w:rsidRDefault="00ED5775">
      <w:pPr>
        <w:pStyle w:val="NormalWeb"/>
      </w:pPr>
      <w:r>
        <w:t>23.23. Монтаж оборудования предприятий полиграфической промышленности</w:t>
      </w:r>
    </w:p>
    <w:p w:rsidR="00ED5775" w:rsidRDefault="00ED5775">
      <w:pPr>
        <w:pStyle w:val="NormalWeb"/>
      </w:pPr>
      <w:r>
        <w:t>23.24. Монтаж оборудования предприятий пищевой промышленности*</w:t>
      </w:r>
    </w:p>
    <w:p w:rsidR="00ED5775" w:rsidRDefault="00ED5775">
      <w:pPr>
        <w:pStyle w:val="NormalWeb"/>
      </w:pPr>
      <w:r>
        <w:t>23.25. Монтаж оборудования театрально-зрелищных предприятий</w:t>
      </w:r>
    </w:p>
    <w:p w:rsidR="00ED5775" w:rsidRDefault="00ED5775">
      <w:pPr>
        <w:pStyle w:val="NormalWeb"/>
      </w:pPr>
      <w:r>
        <w:t>23.26. Монтаж оборудования зернохранилищ и предприятий по переработке зерна</w:t>
      </w:r>
    </w:p>
    <w:p w:rsidR="00ED5775" w:rsidRDefault="00ED5775">
      <w:pPr>
        <w:pStyle w:val="NormalWeb"/>
      </w:pPr>
      <w:r>
        <w:t>23.27. Монтаж оборудования предприятий кинематографии*</w:t>
      </w:r>
    </w:p>
    <w:p w:rsidR="00ED5775" w:rsidRDefault="00ED5775">
      <w:pPr>
        <w:pStyle w:val="NormalWeb"/>
      </w:pPr>
      <w:r>
        <w:t>23.28. Монтаж оборудования предприятий электронной промышленности и промышленности средств связи*</w:t>
      </w:r>
    </w:p>
    <w:p w:rsidR="00ED5775" w:rsidRDefault="00ED5775">
      <w:pPr>
        <w:pStyle w:val="NormalWeb"/>
      </w:pPr>
      <w:r>
        <w:t>23.29. Монтаж оборудования учреждений здравоохранения и предприятий медицинской промышленности*</w:t>
      </w:r>
    </w:p>
    <w:p w:rsidR="00ED5775" w:rsidRDefault="00ED5775">
      <w:pPr>
        <w:pStyle w:val="NormalWeb"/>
      </w:pPr>
      <w:r>
        <w:t>23.30. Монтаж оборудования сельскохозяйственных производств, в том числе рыбопереработки и хранения рыбы*</w:t>
      </w:r>
    </w:p>
    <w:p w:rsidR="00ED5775" w:rsidRDefault="00ED5775">
      <w:pPr>
        <w:pStyle w:val="NormalWeb"/>
      </w:pPr>
      <w:r>
        <w:t>23.31. Монтаж оборудования предприятий бытового обслуживания и коммунального хозяйства*</w:t>
      </w:r>
    </w:p>
    <w:p w:rsidR="00ED5775" w:rsidRDefault="00ED5775">
      <w:pPr>
        <w:pStyle w:val="NormalWeb"/>
      </w:pPr>
      <w:r>
        <w:t>23.32. Монтаж водозаборного оборудования, канализационных и очистных сооружений</w:t>
      </w:r>
    </w:p>
    <w:p w:rsidR="00ED5775" w:rsidRDefault="00ED5775">
      <w:pPr>
        <w:pStyle w:val="NormalWeb"/>
      </w:pPr>
      <w:r>
        <w:t>23.33. Монтаж оборудования сооружений связи*</w:t>
      </w:r>
    </w:p>
    <w:p w:rsidR="00ED5775" w:rsidRDefault="00ED5775">
      <w:pPr>
        <w:pStyle w:val="NormalWeb"/>
      </w:pPr>
      <w:r>
        <w:t>23.34. Монтаж оборудования объектов космической инфраструктуры</w:t>
      </w:r>
    </w:p>
    <w:p w:rsidR="00ED5775" w:rsidRDefault="00ED5775">
      <w:pPr>
        <w:pStyle w:val="NormalWeb"/>
      </w:pPr>
      <w:r>
        <w:t>23.35. Монтаж оборудования аэропортов и иных объектов авиационной инфраструктуры</w:t>
      </w:r>
    </w:p>
    <w:p w:rsidR="00ED5775" w:rsidRDefault="00ED5775">
      <w:pPr>
        <w:pStyle w:val="NormalWeb"/>
      </w:pPr>
      <w:r>
        <w:t>23.36. Монтаж оборудования морских и речных портов</w:t>
      </w:r>
    </w:p>
    <w:p w:rsidR="00ED5775" w:rsidRDefault="00ED5775">
      <w:pPr>
        <w:pStyle w:val="NormalWeb"/>
      </w:pPr>
      <w:r>
        <w:t>24. Пусконаладочные работы</w:t>
      </w:r>
    </w:p>
    <w:p w:rsidR="00ED5775" w:rsidRDefault="00ED5775">
      <w:pPr>
        <w:pStyle w:val="NormalWeb"/>
      </w:pPr>
      <w:r>
        <w:t>24.1. Пусконаладочные работы подъемно-транспортного оборудования</w:t>
      </w:r>
    </w:p>
    <w:p w:rsidR="00ED5775" w:rsidRDefault="00ED5775">
      <w:pPr>
        <w:pStyle w:val="NormalWeb"/>
      </w:pPr>
      <w:r>
        <w:t>24.2. Пусконаладочные работы лифтов</w:t>
      </w:r>
    </w:p>
    <w:p w:rsidR="00ED5775" w:rsidRDefault="00ED5775">
      <w:pPr>
        <w:pStyle w:val="NormalWeb"/>
      </w:pPr>
      <w:r>
        <w:t>24.3. Пусконаладочные работы синхронных генераторов и систем возбуждения</w:t>
      </w:r>
    </w:p>
    <w:p w:rsidR="00ED5775" w:rsidRDefault="00ED5775">
      <w:pPr>
        <w:pStyle w:val="NormalWeb"/>
      </w:pPr>
      <w:r>
        <w:t>24.4. Пусконаладочные работы силовых и измерительных трансформаторов</w:t>
      </w:r>
    </w:p>
    <w:p w:rsidR="00ED5775" w:rsidRDefault="00ED5775">
      <w:pPr>
        <w:pStyle w:val="NormalWeb"/>
      </w:pPr>
      <w:r>
        <w:t>24.5. Пусконаладочные работы коммутационных аппаратов</w:t>
      </w:r>
    </w:p>
    <w:p w:rsidR="00ED5775" w:rsidRDefault="00ED5775">
      <w:pPr>
        <w:pStyle w:val="NormalWeb"/>
      </w:pPr>
      <w:r>
        <w:t>24.6. Пусконаладочные работы устройств релейной защиты</w:t>
      </w:r>
    </w:p>
    <w:p w:rsidR="00ED5775" w:rsidRDefault="00ED5775">
      <w:pPr>
        <w:pStyle w:val="NormalWeb"/>
      </w:pPr>
      <w:r>
        <w:t>24.7. Пусконаладочные работы автоматики в электроснабжении*</w:t>
      </w:r>
    </w:p>
    <w:p w:rsidR="00ED5775" w:rsidRDefault="00ED5775">
      <w:pPr>
        <w:pStyle w:val="NormalWeb"/>
      </w:pPr>
      <w:r>
        <w:t>24.8. Пусконаладочные работы систем напряжения и оперативного тока</w:t>
      </w:r>
    </w:p>
    <w:p w:rsidR="00ED5775" w:rsidRDefault="00ED5775">
      <w:pPr>
        <w:pStyle w:val="NormalWeb"/>
      </w:pPr>
      <w:r>
        <w:t>24.9. Пусконаладочные работы электрических машин и электроприводов</w:t>
      </w:r>
    </w:p>
    <w:p w:rsidR="00ED5775" w:rsidRDefault="00ED5775">
      <w:pPr>
        <w:pStyle w:val="NormalWeb"/>
      </w:pPr>
      <w:r>
        <w:t>24.10. Пусконаладочные работы систем автоматики, сигнализации и взаимосвязанных устройств*</w:t>
      </w:r>
    </w:p>
    <w:p w:rsidR="00ED5775" w:rsidRDefault="00ED5775">
      <w:pPr>
        <w:pStyle w:val="NormalWeb"/>
      </w:pPr>
      <w:r>
        <w:t>24.11. Пусконаладочные работы автономной наладки систем*</w:t>
      </w:r>
    </w:p>
    <w:p w:rsidR="00ED5775" w:rsidRDefault="00ED5775">
      <w:pPr>
        <w:pStyle w:val="NormalWeb"/>
      </w:pPr>
      <w:r>
        <w:t>24.12. Пусконаладочные работы комплексной наладки систем*</w:t>
      </w:r>
    </w:p>
    <w:p w:rsidR="00ED5775" w:rsidRDefault="00ED5775">
      <w:pPr>
        <w:pStyle w:val="NormalWeb"/>
      </w:pPr>
      <w:r>
        <w:t>24.13. Пусконаладочные работы средств телемеханики*</w:t>
      </w:r>
    </w:p>
    <w:p w:rsidR="00ED5775" w:rsidRDefault="00ED5775">
      <w:pPr>
        <w:pStyle w:val="NormalWeb"/>
      </w:pPr>
      <w:r>
        <w:t>24.14. Наладки систем вентиляции и кондиционирования воздуха*</w:t>
      </w:r>
    </w:p>
    <w:p w:rsidR="00ED5775" w:rsidRDefault="00ED5775">
      <w:pPr>
        <w:pStyle w:val="NormalWeb"/>
      </w:pPr>
      <w:r>
        <w:t>24.15. Пусконаладочные работы автоматических станочных линий</w:t>
      </w:r>
    </w:p>
    <w:p w:rsidR="00ED5775" w:rsidRDefault="00ED5775">
      <w:pPr>
        <w:pStyle w:val="NormalWeb"/>
      </w:pPr>
      <w:r>
        <w:t>24.16. Пусконаладочные работы станков металлорежущих многоцелевых с ЧПУ</w:t>
      </w:r>
    </w:p>
    <w:p w:rsidR="00ED5775" w:rsidRDefault="00ED5775">
      <w:pPr>
        <w:pStyle w:val="NormalWeb"/>
      </w:pPr>
      <w:r>
        <w:t>24.17. Пусконаладочные работы станков уникальных металлорежущих массой свыше 100 т</w:t>
      </w:r>
    </w:p>
    <w:p w:rsidR="00ED5775" w:rsidRDefault="00ED5775">
      <w:pPr>
        <w:pStyle w:val="NormalWeb"/>
      </w:pPr>
      <w:r>
        <w:t>24.18. Пусконаладочные работы холодильных установок*</w:t>
      </w:r>
    </w:p>
    <w:p w:rsidR="00ED5775" w:rsidRDefault="00ED5775">
      <w:pPr>
        <w:pStyle w:val="NormalWeb"/>
      </w:pPr>
      <w:r>
        <w:t>24.19. Пусконаладочные работы компрессорных установок</w:t>
      </w:r>
    </w:p>
    <w:p w:rsidR="00ED5775" w:rsidRDefault="00ED5775">
      <w:pPr>
        <w:pStyle w:val="NormalWeb"/>
      </w:pPr>
      <w:r>
        <w:t>24.20. Пусконаладочные работы паровых котлов</w:t>
      </w:r>
    </w:p>
    <w:p w:rsidR="00ED5775" w:rsidRDefault="00ED5775">
      <w:pPr>
        <w:pStyle w:val="NormalWeb"/>
      </w:pPr>
      <w:r>
        <w:t>24.21. Пусконаладочные работы водогрейных теплофикационных котлов*</w:t>
      </w:r>
    </w:p>
    <w:p w:rsidR="00ED5775" w:rsidRDefault="00ED5775">
      <w:pPr>
        <w:pStyle w:val="NormalWeb"/>
      </w:pPr>
      <w:r>
        <w:t>24.22. Пусконаладочные работы котельно-вспомогательного оборудования*</w:t>
      </w:r>
    </w:p>
    <w:p w:rsidR="00ED5775" w:rsidRDefault="00ED5775">
      <w:pPr>
        <w:pStyle w:val="NormalWeb"/>
      </w:pPr>
      <w:r>
        <w:t>24.23. Пусконаладочные работы оборудования водоочистки и оборудования химводоподготовки</w:t>
      </w:r>
    </w:p>
    <w:p w:rsidR="00ED5775" w:rsidRDefault="00ED5775">
      <w:pPr>
        <w:pStyle w:val="NormalWeb"/>
      </w:pPr>
      <w:r>
        <w:t>24.24. Пусконаладочные работы технологических установок топливного хозяйства</w:t>
      </w:r>
    </w:p>
    <w:p w:rsidR="00ED5775" w:rsidRDefault="00ED5775">
      <w:pPr>
        <w:pStyle w:val="NormalWeb"/>
      </w:pPr>
      <w:r>
        <w:t>24.25. Пусконаладочные работы газовоздушного тракта</w:t>
      </w:r>
    </w:p>
    <w:p w:rsidR="00ED5775" w:rsidRDefault="00ED5775">
      <w:pPr>
        <w:pStyle w:val="NormalWeb"/>
      </w:pPr>
      <w:r>
        <w:t>24.26. Пусконаладочные работы общекотельных систем и инженерных коммуникаций</w:t>
      </w:r>
    </w:p>
    <w:p w:rsidR="00ED5775" w:rsidRDefault="00ED5775">
      <w:pPr>
        <w:pStyle w:val="NormalWeb"/>
      </w:pPr>
      <w:r>
        <w:t>24.27. Пусконаладочные работы оборудования для обработки и отделки древесины</w:t>
      </w:r>
    </w:p>
    <w:p w:rsidR="00ED5775" w:rsidRDefault="00ED5775">
      <w:pPr>
        <w:pStyle w:val="NormalWeb"/>
      </w:pPr>
      <w:r>
        <w:t>24.28. Пусконаладочные работы сушильных установок</w:t>
      </w:r>
    </w:p>
    <w:p w:rsidR="00ED5775" w:rsidRDefault="00ED5775">
      <w:pPr>
        <w:pStyle w:val="NormalWeb"/>
      </w:pPr>
      <w:r>
        <w:t>24.29. Пусконаладочные работы сооружений водоснабжения</w:t>
      </w:r>
    </w:p>
    <w:p w:rsidR="00ED5775" w:rsidRDefault="00ED5775">
      <w:pPr>
        <w:pStyle w:val="NormalWeb"/>
      </w:pPr>
      <w:r>
        <w:t>24.30. Пусконаладочные работы сооружений канализации</w:t>
      </w:r>
    </w:p>
    <w:p w:rsidR="00ED5775" w:rsidRDefault="00ED5775">
      <w:pPr>
        <w:pStyle w:val="NormalWeb"/>
      </w:pPr>
      <w:r>
        <w:t>24.31. Пусконаладочные работы на сооружениях нефтегазового комплекса</w:t>
      </w:r>
    </w:p>
    <w:p w:rsidR="00ED5775" w:rsidRDefault="00ED5775">
      <w:pPr>
        <w:pStyle w:val="NormalWeb"/>
      </w:pPr>
      <w:r>
        <w:t>25. Устройство автомобильных дорог и аэродромов</w:t>
      </w:r>
    </w:p>
    <w:p w:rsidR="00ED5775" w:rsidRDefault="00ED5775">
      <w:pPr>
        <w:pStyle w:val="NormalWeb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ED5775" w:rsidRDefault="00ED5775">
      <w:pPr>
        <w:pStyle w:val="NormalWeb"/>
      </w:pPr>
      <w:r>
        <w:t>25.2. Устройство оснований автомобильных дорог</w:t>
      </w:r>
    </w:p>
    <w:p w:rsidR="00ED5775" w:rsidRDefault="00ED5775">
      <w:pPr>
        <w:pStyle w:val="NormalWeb"/>
      </w:pPr>
      <w:r>
        <w:t>25.3. Устройство оснований перронов аэропортов, взлетно-посадочных полос, рулежных дорожек</w:t>
      </w:r>
    </w:p>
    <w:p w:rsidR="00ED5775" w:rsidRDefault="00ED5775">
      <w:pPr>
        <w:pStyle w:val="NormalWeb"/>
      </w:pPr>
      <w:r>
        <w:t>25.4. Устройства покрытий автомобильных дорог, в том числе укрепляемых вяжущими материалами</w:t>
      </w:r>
    </w:p>
    <w:p w:rsidR="00ED5775" w:rsidRDefault="00ED5775">
      <w:pPr>
        <w:pStyle w:val="NormalWeb"/>
      </w:pPr>
      <w:r>
        <w:t>25.5. Устройства покрытий перронов аэропортов, взлетно-посадочных полос, рулежных дорожек</w:t>
      </w:r>
    </w:p>
    <w:p w:rsidR="00ED5775" w:rsidRDefault="00ED5775">
      <w:pPr>
        <w:pStyle w:val="NormalWeb"/>
      </w:pPr>
      <w:r>
        <w:t>25.6. Устройство дренажных, водосборных, водопропускных, водосбросных устройств</w:t>
      </w:r>
    </w:p>
    <w:p w:rsidR="00ED5775" w:rsidRDefault="00ED5775">
      <w:pPr>
        <w:pStyle w:val="NormalWeb"/>
      </w:pPr>
      <w:r>
        <w:t>25.7. Устройство защитных ограждений и элементов обустройства автомобильных дорог</w:t>
      </w:r>
    </w:p>
    <w:p w:rsidR="00ED5775" w:rsidRDefault="00ED5775">
      <w:pPr>
        <w:pStyle w:val="NormalWeb"/>
      </w:pPr>
      <w:r>
        <w:t>25.8. Устройство разметки проезжей части автомобильных дорог</w:t>
      </w:r>
    </w:p>
    <w:p w:rsidR="00ED5775" w:rsidRDefault="00ED5775">
      <w:pPr>
        <w:pStyle w:val="NormalWeb"/>
      </w:pPr>
      <w:r>
        <w:t>26. Устройство железнодорожных и трамвайных путей</w:t>
      </w:r>
    </w:p>
    <w:p w:rsidR="00ED5775" w:rsidRDefault="00ED5775">
      <w:pPr>
        <w:pStyle w:val="NormalWeb"/>
      </w:pPr>
      <w:r>
        <w:t>26.1. Работы по устройству земляного полотна для железнодорожных путей</w:t>
      </w:r>
    </w:p>
    <w:p w:rsidR="00ED5775" w:rsidRDefault="00ED5775">
      <w:pPr>
        <w:pStyle w:val="NormalWeb"/>
      </w:pPr>
      <w:r>
        <w:t>26.2. Работы по устройству земляного полотна для трамвайных путей</w:t>
      </w:r>
    </w:p>
    <w:p w:rsidR="00ED5775" w:rsidRDefault="00ED5775">
      <w:pPr>
        <w:pStyle w:val="NormalWeb"/>
      </w:pPr>
      <w:r>
        <w:t>26.3. Устройство верхнего строения железнодорожного пути</w:t>
      </w:r>
    </w:p>
    <w:p w:rsidR="00ED5775" w:rsidRDefault="00ED5775">
      <w:pPr>
        <w:pStyle w:val="NormalWeb"/>
      </w:pPr>
      <w:r>
        <w:t>26.4. Устройство водоотводных и защитных сооружений земляного полотна железнодорожного пути</w:t>
      </w:r>
    </w:p>
    <w:p w:rsidR="00ED5775" w:rsidRDefault="00ED5775">
      <w:pPr>
        <w:pStyle w:val="NormalWeb"/>
      </w:pPr>
      <w:r>
        <w:t>26.5. Монтаж сигнализации, централизации и блокировки железных дорог</w:t>
      </w:r>
    </w:p>
    <w:p w:rsidR="00ED5775" w:rsidRDefault="00ED5775">
      <w:pPr>
        <w:pStyle w:val="NormalWeb"/>
      </w:pPr>
      <w:r>
        <w:t>26.6. Электрификация железных дорог</w:t>
      </w:r>
    </w:p>
    <w:p w:rsidR="00ED5775" w:rsidRDefault="00ED5775">
      <w:pPr>
        <w:pStyle w:val="NormalWeb"/>
      </w:pPr>
      <w:r>
        <w:t>26.7. Закрепление грунтов в полосе отвода железной дороги</w:t>
      </w:r>
    </w:p>
    <w:p w:rsidR="00ED5775" w:rsidRDefault="00ED5775">
      <w:pPr>
        <w:pStyle w:val="NormalWeb"/>
      </w:pPr>
      <w:r>
        <w:t>26.8. Устройство железнодорожных переездов</w:t>
      </w:r>
    </w:p>
    <w:p w:rsidR="00ED5775" w:rsidRDefault="00ED5775">
      <w:pPr>
        <w:pStyle w:val="NormalWeb"/>
      </w:pPr>
      <w:r>
        <w:t>27. Устройство тоннелей, метрополитенов</w:t>
      </w:r>
    </w:p>
    <w:p w:rsidR="00ED5775" w:rsidRDefault="00ED5775">
      <w:pPr>
        <w:pStyle w:val="NormalWeb"/>
      </w:pPr>
      <w:r>
        <w:t>27.1. Проходка выработки тоннелей и метрополитенов без применения специальных способов проходки</w:t>
      </w:r>
    </w:p>
    <w:p w:rsidR="00ED5775" w:rsidRDefault="00ED5775">
      <w:pPr>
        <w:pStyle w:val="NormalWeb"/>
      </w:pPr>
      <w:r>
        <w:t>27.2. Проходка выработки тоннелей и метрополитенов с применением искусственного замораживания</w:t>
      </w:r>
    </w:p>
    <w:p w:rsidR="00ED5775" w:rsidRDefault="00ED5775">
      <w:pPr>
        <w:pStyle w:val="NormalWeb"/>
      </w:pPr>
      <w:r>
        <w:t>27.3. Проходка выработки тоннелей и метрополитенов с применением тампонажа</w:t>
      </w:r>
    </w:p>
    <w:p w:rsidR="00ED5775" w:rsidRDefault="00ED5775">
      <w:pPr>
        <w:pStyle w:val="NormalWeb"/>
      </w:pPr>
      <w:r>
        <w:t>27.4. Проходка выработки тоннелей и метрополитенов с применением электрохимического закрепления</w:t>
      </w:r>
    </w:p>
    <w:p w:rsidR="00ED5775" w:rsidRDefault="00ED5775">
      <w:pPr>
        <w:pStyle w:val="NormalWeb"/>
      </w:pPr>
      <w:r>
        <w:t>27.5. Проходка выработки тоннелей и метрополитенов с применением опускной крепи</w:t>
      </w:r>
    </w:p>
    <w:p w:rsidR="00ED5775" w:rsidRDefault="00ED5775">
      <w:pPr>
        <w:pStyle w:val="NormalWeb"/>
      </w:pPr>
      <w:r>
        <w:t>27.6. Устройство внутренних конструкций тоннелей и метрополитенов</w:t>
      </w:r>
    </w:p>
    <w:p w:rsidR="00ED5775" w:rsidRDefault="00ED5775">
      <w:pPr>
        <w:pStyle w:val="NormalWeb"/>
      </w:pPr>
      <w:r>
        <w:t>27.7. Устройство пути метрополитена</w:t>
      </w:r>
    </w:p>
    <w:p w:rsidR="00ED5775" w:rsidRDefault="00ED5775">
      <w:pPr>
        <w:pStyle w:val="NormalWeb"/>
      </w:pPr>
      <w:r>
        <w:t>28. Устройство шахтных сооружений</w:t>
      </w:r>
    </w:p>
    <w:p w:rsidR="00ED5775" w:rsidRDefault="00ED5775">
      <w:pPr>
        <w:pStyle w:val="NormalWeb"/>
      </w:pPr>
      <w:r>
        <w:t>28.1. Проходка выработки шахтных сооружений без применения специальных способов проходки</w:t>
      </w:r>
    </w:p>
    <w:p w:rsidR="00ED5775" w:rsidRDefault="00ED5775">
      <w:pPr>
        <w:pStyle w:val="NormalWeb"/>
      </w:pPr>
      <w:r>
        <w:t>28.2. Проходка выработки шахтных сооружений с применением искусственного замораживания</w:t>
      </w:r>
    </w:p>
    <w:p w:rsidR="00ED5775" w:rsidRDefault="00ED5775">
      <w:pPr>
        <w:pStyle w:val="NormalWeb"/>
      </w:pPr>
      <w:r>
        <w:t>28.3. Проходка выработки шахтных сооружений с применением тампонажа</w:t>
      </w:r>
    </w:p>
    <w:p w:rsidR="00ED5775" w:rsidRDefault="00ED5775">
      <w:pPr>
        <w:pStyle w:val="NormalWeb"/>
      </w:pPr>
      <w:r>
        <w:t>28.4. Проходка выработки шахтных сооружений с применением электрохимического закрепления</w:t>
      </w:r>
    </w:p>
    <w:p w:rsidR="00ED5775" w:rsidRDefault="00ED5775">
      <w:pPr>
        <w:pStyle w:val="NormalWeb"/>
      </w:pPr>
      <w:r>
        <w:t>28.5. Проходка выработки шахтных сооружений с применением опускной крепи</w:t>
      </w:r>
    </w:p>
    <w:p w:rsidR="00ED5775" w:rsidRDefault="00ED5775">
      <w:pPr>
        <w:pStyle w:val="NormalWeb"/>
      </w:pPr>
      <w:r>
        <w:t>29. Устройство мостов, эстакад и путепроводов</w:t>
      </w:r>
    </w:p>
    <w:p w:rsidR="00ED5775" w:rsidRDefault="00ED5775">
      <w:pPr>
        <w:pStyle w:val="NormalWeb"/>
      </w:pPr>
      <w:r>
        <w:t>29.1. Устройство монолитных железобетонных и бетонных конструкций мостов, эстакад и путепроводов</w:t>
      </w:r>
    </w:p>
    <w:p w:rsidR="00ED5775" w:rsidRDefault="00ED5775">
      <w:pPr>
        <w:pStyle w:val="NormalWeb"/>
      </w:pPr>
      <w:r>
        <w:t>29.2. Устройство сборных железобетонных конструкций мостов, эстакад и путепроводов</w:t>
      </w:r>
    </w:p>
    <w:p w:rsidR="00ED5775" w:rsidRDefault="00ED5775">
      <w:pPr>
        <w:pStyle w:val="NormalWeb"/>
      </w:pPr>
      <w:r>
        <w:t>29.3. Устройство конструкций пешеходных мостов</w:t>
      </w:r>
    </w:p>
    <w:p w:rsidR="00ED5775" w:rsidRDefault="00ED5775">
      <w:pPr>
        <w:pStyle w:val="NormalWeb"/>
      </w:pPr>
      <w:r>
        <w:t>29.4. Монтаж стальных пролетных строений мостов, эстакад и путепроводов</w:t>
      </w:r>
    </w:p>
    <w:p w:rsidR="00ED5775" w:rsidRDefault="00ED5775">
      <w:pPr>
        <w:pStyle w:val="NormalWeb"/>
      </w:pPr>
      <w:r>
        <w:t>29.5. Устройство деревянных мостов, эстакад и путепроводов</w:t>
      </w:r>
    </w:p>
    <w:p w:rsidR="00ED5775" w:rsidRDefault="00ED5775">
      <w:pPr>
        <w:pStyle w:val="NormalWeb"/>
      </w:pPr>
      <w:r>
        <w:t>29.6. Устройство каменных мостов, эстакад и путепроводов</w:t>
      </w:r>
    </w:p>
    <w:p w:rsidR="00ED5775" w:rsidRDefault="00ED5775">
      <w:pPr>
        <w:pStyle w:val="NormalWeb"/>
      </w:pPr>
      <w:r>
        <w:t>29.7. Укладка труб водопропускных на готовых фундаментах (основаниях) и лотков водоотводных</w:t>
      </w:r>
    </w:p>
    <w:p w:rsidR="00ED5775" w:rsidRDefault="00ED5775">
      <w:pPr>
        <w:pStyle w:val="NormalWeb"/>
      </w:pPr>
      <w:r>
        <w:t>30. Гидротехнические работы, водолазные работы</w:t>
      </w:r>
    </w:p>
    <w:p w:rsidR="00ED5775" w:rsidRDefault="00ED5775">
      <w:pPr>
        <w:pStyle w:val="NormalWeb"/>
      </w:pPr>
      <w:r>
        <w:t>30.1. Разработка и перемещение грунта гидромониторными и плавучими зем снарядами</w:t>
      </w:r>
    </w:p>
    <w:p w:rsidR="00ED5775" w:rsidRDefault="00ED5775">
      <w:pPr>
        <w:pStyle w:val="NormalWeb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ED5775" w:rsidRDefault="00ED5775">
      <w:pPr>
        <w:pStyle w:val="NormalWeb"/>
      </w:pPr>
      <w:r>
        <w:t>30.3. Бурение и обустройство скважин под водой</w:t>
      </w:r>
    </w:p>
    <w:p w:rsidR="00ED5775" w:rsidRDefault="00ED5775">
      <w:pPr>
        <w:pStyle w:val="NormalWeb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ED5775" w:rsidRDefault="00ED5775">
      <w:pPr>
        <w:pStyle w:val="NormalWeb"/>
      </w:pPr>
      <w:r>
        <w:t>30.5. Свайные работы, выполняемые в речных условиях с плавучих средств, в том числе устройство свай-оболочек</w:t>
      </w:r>
    </w:p>
    <w:p w:rsidR="00ED5775" w:rsidRDefault="00ED5775">
      <w:pPr>
        <w:pStyle w:val="NormalWeb"/>
      </w:pPr>
      <w:r>
        <w:t>30.6. Возведение сооружений в морских и речных условиях из природных и искусственных массивов</w:t>
      </w:r>
    </w:p>
    <w:p w:rsidR="00ED5775" w:rsidRDefault="00ED5775">
      <w:pPr>
        <w:pStyle w:val="NormalWeb"/>
      </w:pPr>
      <w:r>
        <w:t>30.7. Возведение дамб</w:t>
      </w:r>
    </w:p>
    <w:p w:rsidR="00ED5775" w:rsidRDefault="00ED5775">
      <w:pPr>
        <w:pStyle w:val="NormalWeb"/>
      </w:pPr>
      <w:r>
        <w:t>30.8. Монтаж, демонтаж строительных конструкций в подводных условиях</w:t>
      </w:r>
    </w:p>
    <w:p w:rsidR="00ED5775" w:rsidRDefault="00ED5775">
      <w:pPr>
        <w:pStyle w:val="NormalWeb"/>
      </w:pPr>
      <w:r>
        <w:t>30.9.Укладка трубопроводов в подводных условиях</w:t>
      </w:r>
    </w:p>
    <w:p w:rsidR="00ED5775" w:rsidRDefault="00ED5775">
      <w:pPr>
        <w:pStyle w:val="NormalWeb"/>
      </w:pPr>
      <w:r>
        <w:t>30.10. Укладка кабелей в подводных условиях, в том числе электрических и связи</w:t>
      </w:r>
    </w:p>
    <w:p w:rsidR="00ED5775" w:rsidRDefault="00ED5775">
      <w:pPr>
        <w:pStyle w:val="NormalWeb"/>
      </w:pPr>
      <w:r>
        <w:t>30.11. Водолазные (подводно-строительные) работы, в том числе контроль за качеством гидротехнических работ под водой</w:t>
      </w:r>
    </w:p>
    <w:p w:rsidR="00ED5775" w:rsidRDefault="00ED5775">
      <w:pPr>
        <w:pStyle w:val="NormalWeb"/>
      </w:pPr>
      <w:r>
        <w:t>31. Промышленные печи и дымовые трубы</w:t>
      </w:r>
    </w:p>
    <w:p w:rsidR="00ED5775" w:rsidRDefault="00ED5775">
      <w:pPr>
        <w:pStyle w:val="NormalWeb"/>
      </w:pPr>
      <w:r>
        <w:t>31.1. Кладка доменных печей</w:t>
      </w:r>
    </w:p>
    <w:p w:rsidR="00ED5775" w:rsidRDefault="00ED5775">
      <w:pPr>
        <w:pStyle w:val="NormalWeb"/>
      </w:pPr>
      <w:r>
        <w:t>31.2. Кладка верхнего строения ванных стекловаренных печей</w:t>
      </w:r>
    </w:p>
    <w:p w:rsidR="00ED5775" w:rsidRDefault="00ED5775">
      <w:pPr>
        <w:pStyle w:val="NormalWeb"/>
      </w:pPr>
      <w:r>
        <w:t>31.3. Монтаж печей из сборных элементов повышенной заводской готовности</w:t>
      </w:r>
    </w:p>
    <w:p w:rsidR="00ED5775" w:rsidRDefault="00ED5775">
      <w:pPr>
        <w:pStyle w:val="NormalWeb"/>
      </w:pPr>
      <w:r>
        <w:t>31.4. Электролизеры для алюминиевой промышленности</w:t>
      </w:r>
    </w:p>
    <w:p w:rsidR="00ED5775" w:rsidRDefault="00ED5775">
      <w:pPr>
        <w:pStyle w:val="NormalWeb"/>
      </w:pPr>
      <w:r>
        <w:t>31.5. Футеровка промышленных дымовых и вентиляционных печей и труб</w:t>
      </w:r>
    </w:p>
    <w:p w:rsidR="00ED5775" w:rsidRDefault="00ED5775">
      <w:pPr>
        <w:pStyle w:val="NormalWeb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ED5775" w:rsidRDefault="00ED5775">
      <w:pPr>
        <w:pStyle w:val="NormalWeb"/>
      </w:pPr>
      <w:r>
        <w:t>32.1. Строительный контроль за общестроительными работами (группы видов работ N 1-3, 5-7, 9-14)</w:t>
      </w:r>
    </w:p>
    <w:p w:rsidR="00ED5775" w:rsidRDefault="00ED5775">
      <w:pPr>
        <w:pStyle w:val="NormalWeb"/>
      </w:pPr>
      <w:r>
        <w:t>32.2. Строительный контроль за работами по обустройству скважин (группа видов работ N 4)</w:t>
      </w:r>
    </w:p>
    <w:p w:rsidR="00ED5775" w:rsidRDefault="00ED5775">
      <w:pPr>
        <w:pStyle w:val="NormalWeb"/>
      </w:pPr>
      <w:r>
        <w:t>32.3. Строительный контроль за буровзрывными работами (группа видов работ N 8)</w:t>
      </w:r>
    </w:p>
    <w:p w:rsidR="00ED5775" w:rsidRDefault="00ED5775">
      <w:pPr>
        <w:pStyle w:val="NormalWeb"/>
      </w:pPr>
      <w:r>
        <w:t>32.4. Строительный контроль за работами в области водоснабжения и канализации (вид работ N 15.1, 23.32, 24.29, 24.30, группы видов работ N 16, 17)</w:t>
      </w:r>
    </w:p>
    <w:p w:rsidR="00ED5775" w:rsidRDefault="00ED5775">
      <w:pPr>
        <w:pStyle w:val="NormalWeb"/>
      </w:pPr>
      <w:r>
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ED5775" w:rsidRDefault="00ED5775">
      <w:pPr>
        <w:pStyle w:val="NormalWeb"/>
      </w:pPr>
      <w:r>
        <w:t>32.6. Строительный контроль за работами в области пожарной безопасности (вид работ N 12.3, 12.12, 23.6, 24.10-24.12)</w:t>
      </w:r>
    </w:p>
    <w:p w:rsidR="00ED5775" w:rsidRDefault="00ED5775">
      <w:pPr>
        <w:pStyle w:val="NormalWeb"/>
      </w:pPr>
      <w:r>
        <w:t>32.7. Строительный контроль за работами в области электроснабжения (вид работ N 15.5, 15.6, 23.6, 24.3-24.10, группа видов работ N 20)</w:t>
      </w:r>
    </w:p>
    <w:p w:rsidR="00ED5775" w:rsidRDefault="00ED5775">
      <w:pPr>
        <w:pStyle w:val="NormalWeb"/>
      </w:pPr>
      <w:r>
        <w:t>32.8. Строительный контроль при строительстве, реконструкции и капитальном ремонте сооружений связи (виды работ N 23.33, группа видов работ N 21)</w:t>
      </w:r>
    </w:p>
    <w:p w:rsidR="00ED5775" w:rsidRDefault="00ED5775">
      <w:pPr>
        <w:pStyle w:val="NormalWeb"/>
      </w:pPr>
      <w: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ED5775" w:rsidRDefault="00ED5775">
      <w:pPr>
        <w:pStyle w:val="NormalWeb"/>
      </w:pPr>
      <w: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ED5775" w:rsidRDefault="00ED5775">
      <w:pPr>
        <w:pStyle w:val="NormalWeb"/>
      </w:pPr>
      <w: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ED5775" w:rsidRDefault="00ED5775">
      <w:pPr>
        <w:pStyle w:val="NormalWeb"/>
      </w:pPr>
      <w: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ED5775" w:rsidRDefault="00ED5775">
      <w:pPr>
        <w:pStyle w:val="NormalWeb"/>
      </w:pPr>
      <w:r>
        <w:t>32.13. Строительный контроль за гидротехническими и водолазными работами (группа видов работ N 30)</w:t>
      </w:r>
    </w:p>
    <w:p w:rsidR="00ED5775" w:rsidRDefault="00ED5775">
      <w:pPr>
        <w:pStyle w:val="NormalWeb"/>
      </w:pPr>
      <w: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ED5775" w:rsidRDefault="00ED5775">
      <w:pPr>
        <w:pStyle w:val="NormalWeb"/>
      </w:pPr>
      <w:r>
        <w:t>32.15. Строительный контроль при строительстве, реконструкции и капитальном ремонте объектов использования атомной энергии (23.7)</w:t>
      </w:r>
    </w:p>
    <w:p w:rsidR="00ED5775" w:rsidRDefault="00ED5775">
      <w:pPr>
        <w:pStyle w:val="NormalWeb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ED5775" w:rsidRDefault="00ED5775">
      <w:pPr>
        <w:pStyle w:val="NormalWeb"/>
      </w:pPr>
      <w:r>
        <w:t>33.1. Промышленное строительство</w:t>
      </w:r>
    </w:p>
    <w:p w:rsidR="00ED5775" w:rsidRDefault="00ED5775">
      <w:pPr>
        <w:pStyle w:val="NormalWeb"/>
      </w:pPr>
      <w:r>
        <w:t>33.1.1. Предприятия и объекты топливной промышленности</w:t>
      </w:r>
    </w:p>
    <w:p w:rsidR="00ED5775" w:rsidRDefault="00ED5775">
      <w:pPr>
        <w:pStyle w:val="NormalWeb"/>
      </w:pPr>
      <w:r>
        <w:t>33.1.2. Предприятия и объекты угольной промышленности</w:t>
      </w:r>
    </w:p>
    <w:p w:rsidR="00ED5775" w:rsidRDefault="00ED5775">
      <w:pPr>
        <w:pStyle w:val="NormalWeb"/>
      </w:pPr>
      <w:r>
        <w:t>33.1.3. Предприятия и объекты черной металлургии</w:t>
      </w:r>
    </w:p>
    <w:p w:rsidR="00ED5775" w:rsidRDefault="00ED5775">
      <w:pPr>
        <w:pStyle w:val="NormalWeb"/>
      </w:pPr>
      <w:r>
        <w:t>33.1.4. Предприятия и объекты цветной металлургии</w:t>
      </w:r>
    </w:p>
    <w:p w:rsidR="00ED5775" w:rsidRDefault="00ED5775">
      <w:pPr>
        <w:pStyle w:val="NormalWeb"/>
      </w:pPr>
      <w:r>
        <w:t>33.1.5 Предприятия и объекты химической и нефтехимической промышленности</w:t>
      </w:r>
    </w:p>
    <w:p w:rsidR="00ED5775" w:rsidRDefault="00ED5775">
      <w:pPr>
        <w:pStyle w:val="NormalWeb"/>
      </w:pPr>
      <w:r>
        <w:t>33.1.6 Предприятия и объекты машиностроения и металлообработки</w:t>
      </w:r>
    </w:p>
    <w:p w:rsidR="00ED5775" w:rsidRDefault="00ED5775">
      <w:pPr>
        <w:pStyle w:val="NormalWeb"/>
      </w:pPr>
      <w:r>
        <w:t>33.1.7. Предприятия и объекты лесной, деревообрабатывающей, целлюлозно-бумажной промышленности</w:t>
      </w:r>
    </w:p>
    <w:p w:rsidR="00ED5775" w:rsidRDefault="00ED5775">
      <w:pPr>
        <w:pStyle w:val="NormalWeb"/>
      </w:pPr>
      <w:r>
        <w:t>33.1.8. Предприятия и объекты легкой промышленности*</w:t>
      </w:r>
    </w:p>
    <w:p w:rsidR="00ED5775" w:rsidRDefault="00ED5775">
      <w:pPr>
        <w:pStyle w:val="NormalWeb"/>
      </w:pPr>
      <w:r>
        <w:t>33.1.9. Предприятия и объекты пищевой промышленности*</w:t>
      </w:r>
    </w:p>
    <w:p w:rsidR="00ED5775" w:rsidRDefault="00ED5775">
      <w:pPr>
        <w:pStyle w:val="NormalWeb"/>
      </w:pPr>
      <w:r>
        <w:t>33.1.10. Предприятия и объекты сельского и лесного хозяйства*</w:t>
      </w:r>
    </w:p>
    <w:p w:rsidR="00ED5775" w:rsidRDefault="00ED5775">
      <w:pPr>
        <w:pStyle w:val="NormalWeb"/>
      </w:pPr>
      <w:r>
        <w:t>33.1.11. Тепловые электростанции</w:t>
      </w:r>
    </w:p>
    <w:p w:rsidR="00ED5775" w:rsidRDefault="00ED5775">
      <w:pPr>
        <w:pStyle w:val="NormalWeb"/>
      </w:pPr>
      <w:r>
        <w:t>33.1.12. Объекты использования атомной энергии</w:t>
      </w:r>
    </w:p>
    <w:p w:rsidR="00ED5775" w:rsidRDefault="00ED5775">
      <w:pPr>
        <w:pStyle w:val="NormalWeb"/>
      </w:pPr>
      <w:r>
        <w:t>33.1.13. Объекты электроснабжения свыше 110 кВ</w:t>
      </w:r>
    </w:p>
    <w:p w:rsidR="00ED5775" w:rsidRDefault="00ED5775">
      <w:pPr>
        <w:pStyle w:val="NormalWeb"/>
      </w:pPr>
      <w:r>
        <w:t>33.1.14. Объекты нефтегазового комплекса</w:t>
      </w:r>
    </w:p>
    <w:p w:rsidR="00ED5775" w:rsidRDefault="00ED5775">
      <w:pPr>
        <w:pStyle w:val="NormalWeb"/>
      </w:pPr>
      <w:r>
        <w:t>33.2. Транспортное строительство</w:t>
      </w:r>
    </w:p>
    <w:p w:rsidR="00ED5775" w:rsidRDefault="00ED5775">
      <w:pPr>
        <w:pStyle w:val="NormalWeb"/>
      </w:pPr>
      <w:r>
        <w:t>33.2.1. Автомобильные дороги и объекты инфраструктуры автомобильного транспорта</w:t>
      </w:r>
    </w:p>
    <w:p w:rsidR="00ED5775" w:rsidRDefault="00ED5775">
      <w:pPr>
        <w:pStyle w:val="NormalWeb"/>
      </w:pPr>
      <w:r>
        <w:t>33.2.2. Железные дороги и объекты инфраструктуры железнодорожного транспорта</w:t>
      </w:r>
    </w:p>
    <w:p w:rsidR="00ED5775" w:rsidRDefault="00ED5775">
      <w:pPr>
        <w:pStyle w:val="NormalWeb"/>
      </w:pPr>
      <w:r>
        <w:t>33.2.3. Аэропорты и иные объекты авиационной инфраструктуры</w:t>
      </w:r>
    </w:p>
    <w:p w:rsidR="00ED5775" w:rsidRDefault="00ED5775">
      <w:pPr>
        <w:pStyle w:val="NormalWeb"/>
      </w:pPr>
      <w:r>
        <w:t>33.2.4. Тоннели автомобильные и железнодорожные</w:t>
      </w:r>
    </w:p>
    <w:p w:rsidR="00ED5775" w:rsidRDefault="00ED5775">
      <w:pPr>
        <w:pStyle w:val="NormalWeb"/>
      </w:pPr>
      <w:r>
        <w:t>33.2.5. Метрополитены</w:t>
      </w:r>
    </w:p>
    <w:p w:rsidR="00ED5775" w:rsidRDefault="00ED5775">
      <w:pPr>
        <w:pStyle w:val="NormalWeb"/>
      </w:pPr>
      <w:r>
        <w:t>33.2.6. Мосты (большие и средние)</w:t>
      </w:r>
    </w:p>
    <w:p w:rsidR="00ED5775" w:rsidRDefault="00ED5775">
      <w:pPr>
        <w:pStyle w:val="NormalWeb"/>
      </w:pPr>
      <w:r>
        <w:t>33.2.7. Предприятия и объекты общественного транспорта*</w:t>
      </w:r>
    </w:p>
    <w:p w:rsidR="00ED5775" w:rsidRDefault="00ED5775">
      <w:pPr>
        <w:pStyle w:val="NormalWeb"/>
      </w:pPr>
      <w:r>
        <w:t>33.3. Жилищно-гражданское строительство</w:t>
      </w:r>
    </w:p>
    <w:p w:rsidR="00ED5775" w:rsidRDefault="00ED5775">
      <w:pPr>
        <w:pStyle w:val="NormalWeb"/>
      </w:pPr>
      <w:r>
        <w:t>33.4. Объекты электроснабжения до 110 кВ включительно</w:t>
      </w:r>
    </w:p>
    <w:p w:rsidR="00ED5775" w:rsidRDefault="00ED5775">
      <w:pPr>
        <w:pStyle w:val="NormalWeb"/>
      </w:pPr>
      <w:r>
        <w:t>33.5. Объекты теплоснабжения</w:t>
      </w:r>
    </w:p>
    <w:p w:rsidR="00ED5775" w:rsidRDefault="00ED5775">
      <w:pPr>
        <w:pStyle w:val="NormalWeb"/>
      </w:pPr>
      <w:r>
        <w:t>33.6. Объекты газоснабжения</w:t>
      </w:r>
    </w:p>
    <w:p w:rsidR="00ED5775" w:rsidRDefault="00ED5775">
      <w:pPr>
        <w:pStyle w:val="NormalWeb"/>
      </w:pPr>
      <w:r>
        <w:t>33.7. Объекты водоснабжения и канализации</w:t>
      </w:r>
    </w:p>
    <w:p w:rsidR="00ED5775" w:rsidRDefault="00ED5775">
      <w:pPr>
        <w:pStyle w:val="NormalWeb"/>
      </w:pPr>
      <w:r>
        <w:t>33.8. Здания и сооружения объектов связи</w:t>
      </w:r>
    </w:p>
    <w:p w:rsidR="00ED5775" w:rsidRDefault="00ED5775">
      <w:pPr>
        <w:pStyle w:val="NormalWeb"/>
      </w:pPr>
      <w:r>
        <w:t>33.9. Объекты морского транспорта</w:t>
      </w:r>
    </w:p>
    <w:p w:rsidR="00ED5775" w:rsidRDefault="00ED5775">
      <w:pPr>
        <w:pStyle w:val="NormalWeb"/>
      </w:pPr>
      <w:r>
        <w:t>33.10. Объекты речного транспорта</w:t>
      </w:r>
    </w:p>
    <w:p w:rsidR="00ED5775" w:rsidRDefault="00ED5775">
      <w:pPr>
        <w:pStyle w:val="NormalWeb"/>
      </w:pPr>
      <w:r>
        <w:t>33.11. Объекты гидроэнергетики</w:t>
      </w:r>
    </w:p>
    <w:p w:rsidR="00ED5775" w:rsidRDefault="00ED5775">
      <w:pPr>
        <w:pStyle w:val="NormalWeb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ED5775" w:rsidRDefault="00ED5775">
      <w:pPr>
        <w:pStyle w:val="NormalWeb"/>
      </w:pPr>
      <w:r>
        <w:t>33.13. Гидромелиоративные объекты</w:t>
      </w:r>
    </w:p>
    <w:p w:rsidR="00ED5775" w:rsidRDefault="00ED5775">
      <w:pPr>
        <w:pStyle w:val="NormalWeb"/>
      </w:pPr>
      <w:r>
        <w:rPr>
          <w:i/>
          <w:iCs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:rsidR="00ED5775" w:rsidRDefault="00ED5775">
      <w:pPr>
        <w:pStyle w:val="NormalWeb"/>
      </w:pPr>
      <w:r>
        <w:rPr>
          <w:sz w:val="20"/>
          <w:szCs w:val="20"/>
        </w:rPr>
        <w:t>Материал опубликован по адресу: http://www.rg.ru/2010/04/26/ingener-dok.html</w:t>
      </w:r>
    </w:p>
    <w:sectPr w:rsidR="00ED5775" w:rsidSect="006E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B8"/>
    <w:rsid w:val="00073E14"/>
    <w:rsid w:val="000923C7"/>
    <w:rsid w:val="0044798A"/>
    <w:rsid w:val="006E58F3"/>
    <w:rsid w:val="00B61AD2"/>
    <w:rsid w:val="00EB0EB8"/>
    <w:rsid w:val="00ED5775"/>
    <w:rsid w:val="00F3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F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E58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6E58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8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58F3"/>
    <w:rPr>
      <w:rFonts w:ascii="Cambria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rsid w:val="006E58F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6E58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E58F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3399</Words>
  <Characters>19376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регионального развития Российской Федерации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</dc:title>
  <dc:subject/>
  <dc:creator>user</dc:creator>
  <cp:keywords/>
  <dc:description/>
  <cp:lastModifiedBy>1</cp:lastModifiedBy>
  <cp:revision>2</cp:revision>
  <dcterms:created xsi:type="dcterms:W3CDTF">2014-08-18T18:54:00Z</dcterms:created>
  <dcterms:modified xsi:type="dcterms:W3CDTF">2014-08-18T18:54:00Z</dcterms:modified>
</cp:coreProperties>
</file>